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27F35" w14:textId="77777777" w:rsidR="00151728" w:rsidRDefault="00151728" w:rsidP="00930805">
      <w:pPr>
        <w:spacing w:after="0" w:line="240" w:lineRule="auto"/>
        <w:rPr>
          <w:sz w:val="24"/>
        </w:rPr>
      </w:pPr>
    </w:p>
    <w:p w14:paraId="68B6CE3F" w14:textId="77777777" w:rsidR="009E6AD1" w:rsidRPr="007E5488" w:rsidRDefault="009E6AD1" w:rsidP="00930805">
      <w:pPr>
        <w:spacing w:after="0" w:line="240" w:lineRule="auto"/>
        <w:rPr>
          <w:b/>
          <w:bCs/>
          <w:sz w:val="24"/>
        </w:rPr>
      </w:pPr>
      <w:r w:rsidRPr="007E5488">
        <w:rPr>
          <w:b/>
          <w:bCs/>
          <w:sz w:val="24"/>
        </w:rPr>
        <w:t>PERUSTIEDOT</w:t>
      </w:r>
    </w:p>
    <w:tbl>
      <w:tblPr>
        <w:tblpPr w:leftFromText="141" w:rightFromText="141" w:vertAnchor="text" w:horzAnchor="margin" w:tblpX="-147" w:tblpY="16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867"/>
      </w:tblGrid>
      <w:tr w:rsidR="002C79A3" w14:paraId="243F6A30" w14:textId="77777777" w:rsidTr="007C11FA">
        <w:trPr>
          <w:trHeight w:val="274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4813375B" w14:textId="77777777" w:rsidR="002C79A3" w:rsidRDefault="002C79A3" w:rsidP="00930805">
            <w:pPr>
              <w:spacing w:after="0" w:line="240" w:lineRule="auto"/>
              <w:rPr>
                <w:b/>
                <w:sz w:val="24"/>
              </w:rPr>
            </w:pPr>
            <w:r w:rsidRPr="007B3727">
              <w:rPr>
                <w:b/>
                <w:sz w:val="24"/>
              </w:rPr>
              <w:t>Taloyhtiö</w:t>
            </w:r>
          </w:p>
        </w:tc>
      </w:tr>
      <w:tr w:rsidR="002C79A3" w14:paraId="601AEDFC" w14:textId="77777777" w:rsidTr="007C11FA">
        <w:trPr>
          <w:trHeight w:val="586"/>
        </w:trPr>
        <w:tc>
          <w:tcPr>
            <w:tcW w:w="2405" w:type="dxa"/>
            <w:tcBorders>
              <w:right w:val="single" w:sz="4" w:space="0" w:color="auto"/>
            </w:tcBorders>
          </w:tcPr>
          <w:p w14:paraId="2FD97BE5" w14:textId="77777777" w:rsidR="002C79A3" w:rsidRDefault="002C79A3" w:rsidP="00930805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Taloyhtiön nimi</w:t>
            </w:r>
          </w:p>
        </w:tc>
        <w:tc>
          <w:tcPr>
            <w:tcW w:w="7867" w:type="dxa"/>
            <w:tcBorders>
              <w:left w:val="single" w:sz="4" w:space="0" w:color="auto"/>
              <w:bottom w:val="single" w:sz="4" w:space="0" w:color="auto"/>
            </w:tcBorders>
          </w:tcPr>
          <w:p w14:paraId="4572CC78" w14:textId="77777777" w:rsidR="002C79A3" w:rsidRDefault="002C79A3" w:rsidP="00930805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C79A3" w14:paraId="09F06059" w14:textId="77777777" w:rsidTr="007C11FA">
        <w:trPr>
          <w:trHeight w:val="586"/>
        </w:trPr>
        <w:tc>
          <w:tcPr>
            <w:tcW w:w="2405" w:type="dxa"/>
          </w:tcPr>
          <w:p w14:paraId="0428C6F3" w14:textId="77777777" w:rsidR="002C79A3" w:rsidRDefault="002C79A3" w:rsidP="00930805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Taloyhtiön osoite</w:t>
            </w:r>
          </w:p>
          <w:p w14:paraId="2B65090F" w14:textId="77777777" w:rsidR="002C79A3" w:rsidRDefault="002C79A3" w:rsidP="00930805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7867" w:type="dxa"/>
            <w:tcBorders>
              <w:bottom w:val="single" w:sz="4" w:space="0" w:color="auto"/>
            </w:tcBorders>
          </w:tcPr>
          <w:p w14:paraId="5E194170" w14:textId="77777777" w:rsidR="00930805" w:rsidRDefault="00930805" w:rsidP="00930805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65ACF711" w14:textId="77777777" w:rsidR="007B3727" w:rsidRDefault="007B3727" w:rsidP="00CC55BB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X="-147" w:tblpY="165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3"/>
        <w:gridCol w:w="7853"/>
      </w:tblGrid>
      <w:tr w:rsidR="002C79A3" w14:paraId="0E562A0D" w14:textId="77777777" w:rsidTr="007C11FA">
        <w:trPr>
          <w:trHeight w:val="274"/>
        </w:trPr>
        <w:tc>
          <w:tcPr>
            <w:tcW w:w="10286" w:type="dxa"/>
            <w:gridSpan w:val="2"/>
            <w:tcBorders>
              <w:bottom w:val="single" w:sz="4" w:space="0" w:color="auto"/>
            </w:tcBorders>
          </w:tcPr>
          <w:p w14:paraId="378F44FB" w14:textId="77777777" w:rsidR="002C79A3" w:rsidRDefault="002C79A3" w:rsidP="0076397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Osakas / työn teettäjä</w:t>
            </w:r>
          </w:p>
        </w:tc>
      </w:tr>
      <w:tr w:rsidR="002C79A3" w14:paraId="028AB016" w14:textId="77777777" w:rsidTr="007C11FA">
        <w:trPr>
          <w:trHeight w:val="586"/>
        </w:trPr>
        <w:tc>
          <w:tcPr>
            <w:tcW w:w="2433" w:type="dxa"/>
          </w:tcPr>
          <w:p w14:paraId="1A97F889" w14:textId="77777777" w:rsidR="002C79A3" w:rsidRDefault="002C79A3" w:rsidP="00763971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Nimi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853" w:type="dxa"/>
          </w:tcPr>
          <w:p w14:paraId="53266201" w14:textId="77777777" w:rsidR="002C79A3" w:rsidRDefault="002C79A3" w:rsidP="0076397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C79A3" w14:paraId="774270D3" w14:textId="77777777" w:rsidTr="007C11FA">
        <w:trPr>
          <w:trHeight w:val="586"/>
        </w:trPr>
        <w:tc>
          <w:tcPr>
            <w:tcW w:w="2433" w:type="dxa"/>
          </w:tcPr>
          <w:p w14:paraId="1D91E8CD" w14:textId="77777777" w:rsidR="002C79A3" w:rsidRPr="00665F5E" w:rsidRDefault="00665F5E" w:rsidP="00665F5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Huoneiston osoite</w:t>
            </w:r>
            <w:r>
              <w:rPr>
                <w:sz w:val="24"/>
              </w:rPr>
              <w:tab/>
            </w:r>
          </w:p>
        </w:tc>
        <w:tc>
          <w:tcPr>
            <w:tcW w:w="7853" w:type="dxa"/>
          </w:tcPr>
          <w:p w14:paraId="019CCBC8" w14:textId="77777777" w:rsidR="002C79A3" w:rsidRDefault="002C79A3" w:rsidP="00763971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763971" w14:paraId="6F945EC1" w14:textId="77777777" w:rsidTr="007C11FA">
        <w:trPr>
          <w:trHeight w:val="586"/>
        </w:trPr>
        <w:tc>
          <w:tcPr>
            <w:tcW w:w="2433" w:type="dxa"/>
          </w:tcPr>
          <w:p w14:paraId="4AEF3F32" w14:textId="77777777" w:rsidR="00763971" w:rsidRDefault="002621E6" w:rsidP="0076397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Puhelin ja sähköposti</w:t>
            </w:r>
          </w:p>
        </w:tc>
        <w:tc>
          <w:tcPr>
            <w:tcW w:w="7853" w:type="dxa"/>
          </w:tcPr>
          <w:p w14:paraId="57583FCC" w14:textId="77777777" w:rsidR="00763971" w:rsidRPr="00763971" w:rsidRDefault="00763971" w:rsidP="00763971">
            <w:pPr>
              <w:spacing w:after="0" w:line="360" w:lineRule="auto"/>
              <w:rPr>
                <w:sz w:val="24"/>
              </w:rPr>
            </w:pPr>
          </w:p>
        </w:tc>
      </w:tr>
      <w:tr w:rsidR="002F48EA" w14:paraId="79E637AB" w14:textId="77777777" w:rsidTr="007C11FA">
        <w:trPr>
          <w:trHeight w:val="322"/>
        </w:trPr>
        <w:tc>
          <w:tcPr>
            <w:tcW w:w="10286" w:type="dxa"/>
            <w:gridSpan w:val="2"/>
            <w:tcBorders>
              <w:bottom w:val="single" w:sz="4" w:space="0" w:color="auto"/>
            </w:tcBorders>
          </w:tcPr>
          <w:p w14:paraId="2A0416AA" w14:textId="77777777" w:rsidR="002F48EA" w:rsidRPr="00F33647" w:rsidRDefault="002F48EA" w:rsidP="00763971">
            <w:pPr>
              <w:spacing w:after="0" w:line="240" w:lineRule="auto"/>
              <w:rPr>
                <w:b/>
                <w:sz w:val="24"/>
              </w:rPr>
            </w:pPr>
            <w:r w:rsidRPr="007B3727">
              <w:rPr>
                <w:b/>
                <w:sz w:val="24"/>
              </w:rPr>
              <w:t xml:space="preserve">Yhteyshenkilö </w:t>
            </w:r>
            <w:r w:rsidRPr="002F48EA">
              <w:rPr>
                <w:sz w:val="24"/>
              </w:rPr>
              <w:t>(jos joku muu kuin yllä oleva)</w:t>
            </w:r>
          </w:p>
        </w:tc>
      </w:tr>
      <w:tr w:rsidR="002F48EA" w14:paraId="1F62F56F" w14:textId="77777777" w:rsidTr="007C11FA">
        <w:trPr>
          <w:trHeight w:val="586"/>
        </w:trPr>
        <w:tc>
          <w:tcPr>
            <w:tcW w:w="2433" w:type="dxa"/>
            <w:tcBorders>
              <w:bottom w:val="single" w:sz="4" w:space="0" w:color="auto"/>
            </w:tcBorders>
          </w:tcPr>
          <w:p w14:paraId="0FF29901" w14:textId="77777777" w:rsidR="002F48EA" w:rsidRPr="002F48EA" w:rsidRDefault="002F48EA" w:rsidP="002F48E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7853" w:type="dxa"/>
          </w:tcPr>
          <w:p w14:paraId="68E474D5" w14:textId="77777777" w:rsidR="002F48EA" w:rsidRPr="00F33647" w:rsidRDefault="002F48EA" w:rsidP="0076397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8EA" w14:paraId="2C0E9ABF" w14:textId="77777777" w:rsidTr="007C11FA">
        <w:trPr>
          <w:trHeight w:val="586"/>
        </w:trPr>
        <w:tc>
          <w:tcPr>
            <w:tcW w:w="2433" w:type="dxa"/>
            <w:tcBorders>
              <w:bottom w:val="single" w:sz="4" w:space="0" w:color="auto"/>
            </w:tcBorders>
          </w:tcPr>
          <w:p w14:paraId="326E65F0" w14:textId="77777777" w:rsidR="002F48EA" w:rsidRPr="002F48EA" w:rsidRDefault="002F48EA" w:rsidP="002F48E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</w:p>
        </w:tc>
        <w:tc>
          <w:tcPr>
            <w:tcW w:w="7853" w:type="dxa"/>
          </w:tcPr>
          <w:p w14:paraId="50496E05" w14:textId="77777777" w:rsidR="002F48EA" w:rsidRPr="00F33647" w:rsidRDefault="002F48EA" w:rsidP="00763971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47535E90" w14:textId="77777777" w:rsidR="002F48EA" w:rsidRDefault="002F48EA" w:rsidP="004347F1">
      <w:pPr>
        <w:spacing w:after="0" w:line="276" w:lineRule="auto"/>
        <w:rPr>
          <w:sz w:val="24"/>
        </w:rPr>
      </w:pPr>
    </w:p>
    <w:p w14:paraId="645F9799" w14:textId="77777777" w:rsidR="003C14F7" w:rsidRPr="004347F1" w:rsidRDefault="008659AE" w:rsidP="003C3709">
      <w:pPr>
        <w:spacing w:after="0" w:line="240" w:lineRule="auto"/>
        <w:rPr>
          <w:sz w:val="24"/>
        </w:rPr>
      </w:pPr>
      <w:r w:rsidRPr="008659AE">
        <w:rPr>
          <w:sz w:val="24"/>
        </w:rPr>
        <w:t>AIKATAULU</w:t>
      </w:r>
    </w:p>
    <w:tbl>
      <w:tblPr>
        <w:tblpPr w:leftFromText="141" w:rightFromText="141" w:vertAnchor="text" w:horzAnchor="margin" w:tblpX="-147" w:tblpY="16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6"/>
        <w:gridCol w:w="5136"/>
      </w:tblGrid>
      <w:tr w:rsidR="0084752B" w14:paraId="1686C6E2" w14:textId="77777777" w:rsidTr="003C3709">
        <w:trPr>
          <w:trHeight w:val="699"/>
        </w:trPr>
        <w:tc>
          <w:tcPr>
            <w:tcW w:w="5136" w:type="dxa"/>
            <w:tcBorders>
              <w:right w:val="single" w:sz="4" w:space="0" w:color="auto"/>
            </w:tcBorders>
          </w:tcPr>
          <w:p w14:paraId="4247A7E4" w14:textId="77777777" w:rsidR="003C3709" w:rsidRDefault="0084752B" w:rsidP="003C370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Muutostöiden aloituspäivä</w:t>
            </w:r>
          </w:p>
          <w:p w14:paraId="5200B177" w14:textId="77777777" w:rsidR="0084752B" w:rsidRDefault="0084752B" w:rsidP="003C3709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auto"/>
            </w:tcBorders>
          </w:tcPr>
          <w:p w14:paraId="7FA501B0" w14:textId="77777777" w:rsidR="003C3709" w:rsidRDefault="003C3709" w:rsidP="003C3709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Muutostöiden arvioitu päättymispäivä</w:t>
            </w:r>
          </w:p>
          <w:p w14:paraId="783EA682" w14:textId="77777777" w:rsidR="0084752B" w:rsidRPr="003C3709" w:rsidRDefault="0084752B" w:rsidP="003C3709">
            <w:pPr>
              <w:spacing w:after="0" w:line="240" w:lineRule="auto"/>
              <w:rPr>
                <w:sz w:val="24"/>
              </w:rPr>
            </w:pPr>
          </w:p>
        </w:tc>
      </w:tr>
    </w:tbl>
    <w:p w14:paraId="4B88971B" w14:textId="77777777" w:rsidR="00930805" w:rsidRDefault="00930805" w:rsidP="00930805">
      <w:pPr>
        <w:spacing w:after="0" w:line="276" w:lineRule="auto"/>
        <w:rPr>
          <w:b/>
          <w:sz w:val="24"/>
        </w:rPr>
      </w:pPr>
    </w:p>
    <w:p w14:paraId="5219B9D4" w14:textId="77777777" w:rsidR="009E6AD1" w:rsidRPr="002F48EA" w:rsidRDefault="009E6AD1" w:rsidP="004347F1">
      <w:pPr>
        <w:spacing w:line="276" w:lineRule="auto"/>
        <w:rPr>
          <w:sz w:val="24"/>
        </w:rPr>
      </w:pPr>
      <w:r w:rsidRPr="009E6AD1">
        <w:rPr>
          <w:sz w:val="24"/>
        </w:rPr>
        <w:t>SUORITETTAVA TYÖ</w:t>
      </w:r>
    </w:p>
    <w:p w14:paraId="3FFADDBF" w14:textId="77777777" w:rsidR="003C14F7" w:rsidRDefault="00E67997" w:rsidP="004347F1">
      <w:pPr>
        <w:spacing w:after="0" w:line="276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Työn kohde</w:t>
      </w:r>
      <w:r w:rsidRPr="00E67997">
        <w:rPr>
          <w:b/>
          <w:sz w:val="24"/>
        </w:rPr>
        <w:t xml:space="preserve"> </w:t>
      </w:r>
      <w:r w:rsidRPr="00E67997">
        <w:rPr>
          <w:sz w:val="24"/>
        </w:rPr>
        <w:t>(merkitse kaikki kohteet, joita remontti koskee)</w:t>
      </w:r>
    </w:p>
    <w:p w14:paraId="1619B92A" w14:textId="77777777" w:rsidR="00E67997" w:rsidRDefault="00E67997" w:rsidP="00E67997">
      <w:pPr>
        <w:spacing w:after="0" w:line="240" w:lineRule="auto"/>
        <w:rPr>
          <w:b/>
          <w:sz w:val="24"/>
          <w:u w:val="single"/>
        </w:rPr>
      </w:pPr>
    </w:p>
    <w:p w14:paraId="73E12C63" w14:textId="77777777" w:rsidR="00E67997" w:rsidRDefault="00E67997" w:rsidP="00930805">
      <w:pPr>
        <w:spacing w:after="0" w:line="360" w:lineRule="auto"/>
        <w:rPr>
          <w:sz w:val="24"/>
        </w:rPr>
      </w:pPr>
      <w:r w:rsidRPr="00E67997"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Pr="00E67997"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 w:rsidRPr="00E67997">
        <w:rPr>
          <w:sz w:val="24"/>
        </w:rPr>
        <w:fldChar w:fldCharType="end"/>
      </w:r>
      <w:bookmarkEnd w:id="0"/>
      <w:r w:rsidRPr="00E67997">
        <w:rPr>
          <w:sz w:val="24"/>
        </w:rPr>
        <w:t xml:space="preserve"> Kylpy</w:t>
      </w:r>
      <w:r>
        <w:rPr>
          <w:sz w:val="24"/>
        </w:rPr>
        <w:t>huone/WC/märkätila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Keittiö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3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Olohuone</w:t>
      </w:r>
    </w:p>
    <w:p w14:paraId="2070D1A5" w14:textId="77777777" w:rsidR="00E67997" w:rsidRDefault="00E67997" w:rsidP="00930805">
      <w:pPr>
        <w:spacing w:after="0" w:line="360" w:lineRule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4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Makuuhuone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5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sz w:val="24"/>
        </w:rPr>
        <w:t xml:space="preserve"> Parveke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6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Muu tila</w:t>
      </w:r>
      <w:r w:rsidR="003245BF">
        <w:rPr>
          <w:sz w:val="24"/>
        </w:rPr>
        <w:t>, mikä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6" w:name="Teksti1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tbl>
      <w:tblPr>
        <w:tblpPr w:leftFromText="141" w:rightFromText="141" w:vertAnchor="text" w:horzAnchor="margin" w:tblpX="-147" w:tblpY="211"/>
        <w:tblW w:w="10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7"/>
      </w:tblGrid>
      <w:tr w:rsidR="00930805" w14:paraId="35794D39" w14:textId="77777777" w:rsidTr="007C11FA">
        <w:trPr>
          <w:trHeight w:val="3407"/>
        </w:trPr>
        <w:tc>
          <w:tcPr>
            <w:tcW w:w="10367" w:type="dxa"/>
          </w:tcPr>
          <w:p w14:paraId="23276E33" w14:textId="77777777" w:rsidR="00930805" w:rsidRDefault="00930805" w:rsidP="00930805">
            <w:pPr>
              <w:spacing w:after="0" w:line="240" w:lineRule="auto"/>
            </w:pPr>
            <w:r>
              <w:rPr>
                <w:b/>
                <w:sz w:val="24"/>
                <w:u w:val="single"/>
              </w:rPr>
              <w:lastRenderedPageBreak/>
              <w:t>Lyhyt yleiskuvaus suunnitellusta työstä</w:t>
            </w:r>
            <w:r>
              <w:t xml:space="preserve"> (</w:t>
            </w:r>
            <w:r w:rsidR="00C87E73">
              <w:t>käytä tarvittaessa erillistä liitettä</w:t>
            </w:r>
            <w:r>
              <w:t>)</w:t>
            </w:r>
          </w:p>
          <w:p w14:paraId="3ABB6A67" w14:textId="77777777" w:rsidR="00930805" w:rsidRDefault="00930805" w:rsidP="00930805">
            <w:pPr>
              <w:spacing w:after="0" w:line="240" w:lineRule="auto"/>
            </w:pPr>
          </w:p>
          <w:p w14:paraId="42EDBD05" w14:textId="77777777" w:rsidR="00930805" w:rsidRPr="003D54CD" w:rsidRDefault="00930805" w:rsidP="00930805">
            <w:pPr>
              <w:spacing w:after="0" w:line="240" w:lineRule="auto"/>
            </w:pPr>
          </w:p>
        </w:tc>
      </w:tr>
    </w:tbl>
    <w:p w14:paraId="09944679" w14:textId="77777777" w:rsidR="00250475" w:rsidRPr="007E5488" w:rsidRDefault="00250475" w:rsidP="00E67997">
      <w:pPr>
        <w:spacing w:after="0" w:line="240" w:lineRule="auto"/>
        <w:rPr>
          <w:b/>
          <w:bCs/>
          <w:sz w:val="24"/>
        </w:rPr>
      </w:pPr>
      <w:r w:rsidRPr="007E5488">
        <w:rPr>
          <w:b/>
          <w:bCs/>
          <w:sz w:val="24"/>
        </w:rPr>
        <w:t>SUUNNITTELU</w:t>
      </w:r>
    </w:p>
    <w:tbl>
      <w:tblPr>
        <w:tblpPr w:leftFromText="141" w:rightFromText="141" w:vertAnchor="text" w:horzAnchor="margin" w:tblpX="-147" w:tblpY="16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867"/>
      </w:tblGrid>
      <w:tr w:rsidR="00250475" w14:paraId="3F1EF579" w14:textId="77777777" w:rsidTr="007C11FA">
        <w:trPr>
          <w:trHeight w:val="274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18603D5E" w14:textId="77777777" w:rsidR="00250475" w:rsidRDefault="00250475" w:rsidP="0045279B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Suunnittelija</w:t>
            </w:r>
          </w:p>
        </w:tc>
      </w:tr>
      <w:tr w:rsidR="00250475" w14:paraId="3688E06E" w14:textId="77777777" w:rsidTr="007C11FA">
        <w:trPr>
          <w:trHeight w:val="508"/>
        </w:trPr>
        <w:tc>
          <w:tcPr>
            <w:tcW w:w="2405" w:type="dxa"/>
            <w:tcBorders>
              <w:right w:val="single" w:sz="4" w:space="0" w:color="auto"/>
            </w:tcBorders>
          </w:tcPr>
          <w:p w14:paraId="21BBF0E2" w14:textId="77777777" w:rsidR="00250475" w:rsidRDefault="00250475" w:rsidP="0045279B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7867" w:type="dxa"/>
            <w:tcBorders>
              <w:left w:val="single" w:sz="4" w:space="0" w:color="auto"/>
            </w:tcBorders>
          </w:tcPr>
          <w:p w14:paraId="4214E458" w14:textId="77777777" w:rsidR="00250475" w:rsidRDefault="00250475" w:rsidP="0045279B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50475" w14:paraId="4D2F3FBD" w14:textId="77777777" w:rsidTr="007C11FA">
        <w:trPr>
          <w:trHeight w:val="508"/>
        </w:trPr>
        <w:tc>
          <w:tcPr>
            <w:tcW w:w="2405" w:type="dxa"/>
          </w:tcPr>
          <w:p w14:paraId="3C16BB58" w14:textId="77777777" w:rsidR="00250475" w:rsidRDefault="00250475" w:rsidP="0045279B">
            <w:pPr>
              <w:spacing w:after="0" w:line="360" w:lineRule="auto"/>
              <w:rPr>
                <w:b/>
                <w:sz w:val="24"/>
              </w:rPr>
            </w:pPr>
            <w:r>
              <w:rPr>
                <w:sz w:val="24"/>
              </w:rPr>
              <w:t>Puhelin ja sähköposti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67" w:type="dxa"/>
          </w:tcPr>
          <w:p w14:paraId="4F1E0193" w14:textId="77777777" w:rsidR="00250475" w:rsidRDefault="00250475" w:rsidP="0045279B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250475" w14:paraId="37CA26DE" w14:textId="77777777" w:rsidTr="007C11FA">
        <w:trPr>
          <w:trHeight w:val="508"/>
        </w:trPr>
        <w:tc>
          <w:tcPr>
            <w:tcW w:w="2405" w:type="dxa"/>
          </w:tcPr>
          <w:p w14:paraId="28AD1F9C" w14:textId="77777777" w:rsidR="00250475" w:rsidRDefault="00250475" w:rsidP="0045279B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</w:tc>
        <w:tc>
          <w:tcPr>
            <w:tcW w:w="7867" w:type="dxa"/>
          </w:tcPr>
          <w:p w14:paraId="14A2775F" w14:textId="77777777" w:rsidR="00250475" w:rsidRDefault="00250475" w:rsidP="0045279B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14:paraId="6141E4B1" w14:textId="77777777" w:rsidR="00250475" w:rsidRDefault="00250475" w:rsidP="00E67997">
      <w:pPr>
        <w:spacing w:after="0" w:line="240" w:lineRule="auto"/>
        <w:rPr>
          <w:sz w:val="24"/>
        </w:rPr>
      </w:pPr>
    </w:p>
    <w:p w14:paraId="37EF5688" w14:textId="77777777" w:rsidR="004E5681" w:rsidRPr="00667396" w:rsidRDefault="00250475" w:rsidP="00E67997">
      <w:pPr>
        <w:spacing w:after="0" w:line="240" w:lineRule="auto"/>
        <w:rPr>
          <w:sz w:val="24"/>
        </w:rPr>
      </w:pPr>
      <w:r w:rsidRPr="007E5488">
        <w:rPr>
          <w:b/>
          <w:bCs/>
          <w:sz w:val="24"/>
        </w:rPr>
        <w:t>URAKOINTI</w:t>
      </w:r>
      <w:r w:rsidR="006C0002">
        <w:rPr>
          <w:sz w:val="24"/>
        </w:rPr>
        <w:t xml:space="preserve"> (täytä niiltä osin</w:t>
      </w:r>
      <w:r w:rsidR="004E5681">
        <w:rPr>
          <w:sz w:val="24"/>
        </w:rPr>
        <w:t xml:space="preserve"> ku</w:t>
      </w:r>
      <w:r>
        <w:rPr>
          <w:sz w:val="24"/>
        </w:rPr>
        <w:t>i</w:t>
      </w:r>
      <w:r w:rsidR="004E5681">
        <w:rPr>
          <w:sz w:val="24"/>
        </w:rPr>
        <w:t>n tekijöitä on)</w:t>
      </w:r>
    </w:p>
    <w:tbl>
      <w:tblPr>
        <w:tblpPr w:leftFromText="141" w:rightFromText="141" w:vertAnchor="text" w:horzAnchor="margin" w:tblpX="-147" w:tblpY="16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7842"/>
      </w:tblGrid>
      <w:tr w:rsidR="004E5681" w14:paraId="2D3EECF5" w14:textId="77777777" w:rsidTr="007C11FA">
        <w:trPr>
          <w:trHeight w:val="274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73D77F63" w14:textId="77777777" w:rsidR="004E5681" w:rsidRDefault="004E5681" w:rsidP="004E56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Työn suorittaja / pääurakoitsija</w:t>
            </w:r>
          </w:p>
        </w:tc>
      </w:tr>
      <w:tr w:rsidR="004E5681" w14:paraId="33EBA064" w14:textId="77777777" w:rsidTr="007C11FA">
        <w:trPr>
          <w:trHeight w:val="732"/>
        </w:trPr>
        <w:tc>
          <w:tcPr>
            <w:tcW w:w="2430" w:type="dxa"/>
          </w:tcPr>
          <w:p w14:paraId="62152D5F" w14:textId="062C6885" w:rsidR="004E5681" w:rsidRDefault="004E5681" w:rsidP="004E5681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Nimi</w:t>
            </w:r>
            <w:r w:rsidR="00D7510E">
              <w:rPr>
                <w:sz w:val="24"/>
              </w:rPr>
              <w:t xml:space="preserve"> </w:t>
            </w:r>
            <w:proofErr w:type="gramStart"/>
            <w:r w:rsidR="00D7510E">
              <w:rPr>
                <w:sz w:val="24"/>
              </w:rPr>
              <w:t>ja  Y</w:t>
            </w:r>
            <w:proofErr w:type="gramEnd"/>
            <w:r w:rsidR="00D7510E">
              <w:rPr>
                <w:sz w:val="24"/>
              </w:rPr>
              <w:t>-tunnus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842" w:type="dxa"/>
          </w:tcPr>
          <w:p w14:paraId="617A8275" w14:textId="77777777" w:rsidR="004E5681" w:rsidRDefault="004E5681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E5681" w14:paraId="2C86A857" w14:textId="77777777" w:rsidTr="007C11FA">
        <w:trPr>
          <w:trHeight w:val="732"/>
        </w:trPr>
        <w:tc>
          <w:tcPr>
            <w:tcW w:w="2430" w:type="dxa"/>
          </w:tcPr>
          <w:p w14:paraId="7174E6A8" w14:textId="77777777" w:rsidR="004E5681" w:rsidRDefault="004E5681" w:rsidP="004E568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</w:p>
          <w:p w14:paraId="2CC19C11" w14:textId="77777777" w:rsidR="004E5681" w:rsidRDefault="004E5681" w:rsidP="004E5681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842" w:type="dxa"/>
          </w:tcPr>
          <w:p w14:paraId="1A8CF459" w14:textId="77777777" w:rsidR="004E5681" w:rsidRDefault="004E5681" w:rsidP="004E5681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4E5681" w14:paraId="717279D7" w14:textId="77777777" w:rsidTr="007C11FA">
        <w:trPr>
          <w:trHeight w:val="732"/>
        </w:trPr>
        <w:tc>
          <w:tcPr>
            <w:tcW w:w="2430" w:type="dxa"/>
          </w:tcPr>
          <w:p w14:paraId="44F4D950" w14:textId="2D5F36C8" w:rsidR="004E5681" w:rsidRPr="00101C57" w:rsidRDefault="00D7510E" w:rsidP="004E5681">
            <w:pPr>
              <w:spacing w:after="0" w:line="240" w:lineRule="auto"/>
              <w:rPr>
                <w:b/>
                <w:bCs/>
                <w:sz w:val="24"/>
              </w:rPr>
            </w:pPr>
            <w:r w:rsidRPr="00101C57">
              <w:rPr>
                <w:b/>
                <w:bCs/>
                <w:sz w:val="24"/>
              </w:rPr>
              <w:t>Yrityksen vastuuvakuutusyhtiö</w:t>
            </w:r>
          </w:p>
        </w:tc>
        <w:tc>
          <w:tcPr>
            <w:tcW w:w="7842" w:type="dxa"/>
          </w:tcPr>
          <w:p w14:paraId="54FCECCF" w14:textId="77777777" w:rsidR="004E5681" w:rsidRDefault="004E5681" w:rsidP="004E5681">
            <w:pPr>
              <w:spacing w:after="0" w:line="360" w:lineRule="auto"/>
              <w:rPr>
                <w:sz w:val="24"/>
              </w:rPr>
            </w:pPr>
          </w:p>
          <w:p w14:paraId="0041A563" w14:textId="3FF5D519" w:rsidR="007E5488" w:rsidRPr="00763971" w:rsidRDefault="007E5488" w:rsidP="004E5681">
            <w:pPr>
              <w:spacing w:after="0" w:line="360" w:lineRule="auto"/>
              <w:rPr>
                <w:sz w:val="24"/>
              </w:rPr>
            </w:pPr>
          </w:p>
        </w:tc>
      </w:tr>
      <w:tr w:rsidR="004E5681" w14:paraId="0A37DBDC" w14:textId="77777777" w:rsidTr="007C11FA">
        <w:trPr>
          <w:trHeight w:val="289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4FB913C2" w14:textId="77777777" w:rsidR="004E5681" w:rsidRPr="00F33647" w:rsidRDefault="004E5681" w:rsidP="004E56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Sähköurakoitsija</w:t>
            </w:r>
          </w:p>
        </w:tc>
      </w:tr>
      <w:tr w:rsidR="004E5681" w14:paraId="161A5B4D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1BFA4D5B" w14:textId="77777777" w:rsidR="004E5681" w:rsidRPr="002F48EA" w:rsidRDefault="004E5681" w:rsidP="004E568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7842" w:type="dxa"/>
          </w:tcPr>
          <w:p w14:paraId="6C766C01" w14:textId="77777777" w:rsidR="004E5681" w:rsidRPr="00F33647" w:rsidRDefault="004E5681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E5681" w14:paraId="07D7E08D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0C2D530C" w14:textId="77777777" w:rsidR="004E5681" w:rsidRPr="002F48EA" w:rsidRDefault="004E5681" w:rsidP="004E568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</w:p>
        </w:tc>
        <w:tc>
          <w:tcPr>
            <w:tcW w:w="7842" w:type="dxa"/>
          </w:tcPr>
          <w:p w14:paraId="41D79E12" w14:textId="77777777" w:rsidR="004E5681" w:rsidRPr="00F33647" w:rsidRDefault="004E5681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4E5681" w14:paraId="73C12F4F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7FCE23B0" w14:textId="77777777" w:rsidR="004E5681" w:rsidRDefault="004E5681" w:rsidP="004E5681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</w:tc>
        <w:tc>
          <w:tcPr>
            <w:tcW w:w="7842" w:type="dxa"/>
          </w:tcPr>
          <w:p w14:paraId="223C060F" w14:textId="77777777" w:rsidR="004E5681" w:rsidRDefault="004E5681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915D4" w14:paraId="1A662E0E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23187F6A" w14:textId="77777777" w:rsidR="001915D4" w:rsidRDefault="001915D4" w:rsidP="004E5681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842" w:type="dxa"/>
          </w:tcPr>
          <w:p w14:paraId="7DDCCB0A" w14:textId="77777777" w:rsidR="001915D4" w:rsidRDefault="001915D4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7E5488" w14:paraId="5AC61F72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6C4BFA69" w14:textId="6EB7A9B9" w:rsidR="007E5488" w:rsidRDefault="007E5488" w:rsidP="004E5681">
            <w:pPr>
              <w:spacing w:after="0" w:line="240" w:lineRule="auto"/>
              <w:rPr>
                <w:sz w:val="24"/>
              </w:rPr>
            </w:pPr>
            <w:r>
              <w:rPr>
                <w:b/>
                <w:sz w:val="24"/>
              </w:rPr>
              <w:t>LVI-urakoitsija</w:t>
            </w:r>
          </w:p>
        </w:tc>
        <w:tc>
          <w:tcPr>
            <w:tcW w:w="7842" w:type="dxa"/>
          </w:tcPr>
          <w:p w14:paraId="39D27B04" w14:textId="77777777" w:rsidR="007E5488" w:rsidRDefault="007E5488" w:rsidP="004E5681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1915D4" w14:paraId="5BEBE428" w14:textId="77777777" w:rsidTr="007C11FA">
        <w:trPr>
          <w:trHeight w:val="324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70F0AB63" w14:textId="77777777" w:rsidR="001915D4" w:rsidRDefault="001915D4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8EA" w14:paraId="3CB64ADC" w14:textId="77777777" w:rsidTr="007C11FA">
        <w:trPr>
          <w:trHeight w:val="732"/>
        </w:trPr>
        <w:tc>
          <w:tcPr>
            <w:tcW w:w="2430" w:type="dxa"/>
          </w:tcPr>
          <w:p w14:paraId="3344EEE7" w14:textId="77777777" w:rsidR="002F48EA" w:rsidRDefault="002F48EA" w:rsidP="003B4473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Nimi</w:t>
            </w:r>
            <w:r>
              <w:rPr>
                <w:sz w:val="24"/>
              </w:rPr>
              <w:tab/>
              <w:t xml:space="preserve"> </w:t>
            </w:r>
          </w:p>
        </w:tc>
        <w:tc>
          <w:tcPr>
            <w:tcW w:w="7842" w:type="dxa"/>
          </w:tcPr>
          <w:p w14:paraId="768DE5D0" w14:textId="77777777" w:rsidR="002F48EA" w:rsidRDefault="002F48EA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8EA" w14:paraId="3ADFD586" w14:textId="77777777" w:rsidTr="007C11FA">
        <w:trPr>
          <w:trHeight w:val="732"/>
        </w:trPr>
        <w:tc>
          <w:tcPr>
            <w:tcW w:w="2430" w:type="dxa"/>
          </w:tcPr>
          <w:p w14:paraId="38629BC9" w14:textId="77777777" w:rsidR="002F48EA" w:rsidRDefault="009475B3" w:rsidP="003B44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</w:p>
          <w:p w14:paraId="39FF3AE6" w14:textId="77777777" w:rsidR="002F48EA" w:rsidRDefault="002F48EA" w:rsidP="003B4473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7842" w:type="dxa"/>
          </w:tcPr>
          <w:p w14:paraId="0F834AF8" w14:textId="77777777" w:rsidR="002F48EA" w:rsidRDefault="002F48EA" w:rsidP="003B4473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2F48EA" w14:paraId="4DE3D4DD" w14:textId="77777777" w:rsidTr="007C11FA">
        <w:trPr>
          <w:trHeight w:val="732"/>
        </w:trPr>
        <w:tc>
          <w:tcPr>
            <w:tcW w:w="2430" w:type="dxa"/>
          </w:tcPr>
          <w:p w14:paraId="380F4FD2" w14:textId="77777777" w:rsidR="002F48EA" w:rsidRDefault="009475B3" w:rsidP="003B44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</w:tc>
        <w:tc>
          <w:tcPr>
            <w:tcW w:w="7842" w:type="dxa"/>
          </w:tcPr>
          <w:p w14:paraId="3E75F279" w14:textId="77777777" w:rsidR="002F48EA" w:rsidRPr="00763971" w:rsidRDefault="002F48EA" w:rsidP="003B4473">
            <w:pPr>
              <w:spacing w:after="0" w:line="360" w:lineRule="auto"/>
              <w:rPr>
                <w:sz w:val="24"/>
              </w:rPr>
            </w:pPr>
          </w:p>
        </w:tc>
      </w:tr>
      <w:tr w:rsidR="002F48EA" w14:paraId="53761AC1" w14:textId="77777777" w:rsidTr="007C11FA">
        <w:trPr>
          <w:trHeight w:val="353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3869F202" w14:textId="77777777" w:rsidR="002F48EA" w:rsidRPr="00F33647" w:rsidRDefault="00A85F56" w:rsidP="003B44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Vedeneristäjä</w:t>
            </w:r>
          </w:p>
        </w:tc>
      </w:tr>
      <w:tr w:rsidR="002F48EA" w14:paraId="687A7215" w14:textId="77777777" w:rsidTr="007C11FA">
        <w:trPr>
          <w:trHeight w:val="732"/>
        </w:trPr>
        <w:tc>
          <w:tcPr>
            <w:tcW w:w="2430" w:type="dxa"/>
            <w:tcBorders>
              <w:bottom w:val="single" w:sz="4" w:space="0" w:color="auto"/>
            </w:tcBorders>
          </w:tcPr>
          <w:p w14:paraId="74ED4AC2" w14:textId="77777777" w:rsidR="002F48EA" w:rsidRPr="002F48EA" w:rsidRDefault="002F48EA" w:rsidP="003B44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7842" w:type="dxa"/>
          </w:tcPr>
          <w:p w14:paraId="4E59DCDA" w14:textId="77777777" w:rsidR="002F48EA" w:rsidRPr="00F33647" w:rsidRDefault="002F48EA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2F48EA" w14:paraId="4D77DB9D" w14:textId="77777777" w:rsidTr="007C11FA">
        <w:trPr>
          <w:trHeight w:val="732"/>
        </w:trPr>
        <w:tc>
          <w:tcPr>
            <w:tcW w:w="2430" w:type="dxa"/>
          </w:tcPr>
          <w:p w14:paraId="3C777622" w14:textId="77777777" w:rsidR="002F48EA" w:rsidRPr="002F48EA" w:rsidRDefault="002F48EA" w:rsidP="003B44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</w:p>
        </w:tc>
        <w:tc>
          <w:tcPr>
            <w:tcW w:w="7842" w:type="dxa"/>
          </w:tcPr>
          <w:p w14:paraId="4DFBBC69" w14:textId="77777777" w:rsidR="002F48EA" w:rsidRPr="00F33647" w:rsidRDefault="002F48EA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C303A" w14:paraId="7C6EE449" w14:textId="77777777" w:rsidTr="007C11FA">
        <w:trPr>
          <w:trHeight w:val="733"/>
        </w:trPr>
        <w:tc>
          <w:tcPr>
            <w:tcW w:w="2430" w:type="dxa"/>
          </w:tcPr>
          <w:p w14:paraId="0A30FD37" w14:textId="77777777" w:rsidR="009C303A" w:rsidRDefault="009C303A" w:rsidP="003B44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</w:tc>
        <w:tc>
          <w:tcPr>
            <w:tcW w:w="7842" w:type="dxa"/>
          </w:tcPr>
          <w:p w14:paraId="146EDF08" w14:textId="77777777" w:rsidR="009C303A" w:rsidRDefault="009C303A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14:paraId="7E32CC77" w14:textId="77777777" w:rsidR="009C303A" w:rsidRPr="001915D4" w:rsidRDefault="00250475" w:rsidP="00E67997">
      <w:pPr>
        <w:spacing w:after="0" w:line="240" w:lineRule="auto"/>
        <w:rPr>
          <w:b/>
          <w:bCs/>
          <w:sz w:val="24"/>
        </w:rPr>
      </w:pPr>
      <w:r w:rsidRPr="001915D4">
        <w:rPr>
          <w:b/>
          <w:bCs/>
          <w:sz w:val="24"/>
        </w:rPr>
        <w:t>VALVONTA</w:t>
      </w:r>
    </w:p>
    <w:tbl>
      <w:tblPr>
        <w:tblpPr w:leftFromText="141" w:rightFromText="141" w:vertAnchor="text" w:horzAnchor="margin" w:tblpX="-147" w:tblpY="165"/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7867"/>
      </w:tblGrid>
      <w:tr w:rsidR="009C303A" w14:paraId="5178D793" w14:textId="77777777" w:rsidTr="007C11FA">
        <w:trPr>
          <w:trHeight w:val="416"/>
        </w:trPr>
        <w:tc>
          <w:tcPr>
            <w:tcW w:w="10272" w:type="dxa"/>
            <w:gridSpan w:val="2"/>
            <w:tcBorders>
              <w:bottom w:val="single" w:sz="4" w:space="0" w:color="auto"/>
            </w:tcBorders>
          </w:tcPr>
          <w:p w14:paraId="7DDAE464" w14:textId="77777777" w:rsidR="009C303A" w:rsidRDefault="009C303A" w:rsidP="003B4473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Ehdotus urakan valvojaksi </w:t>
            </w:r>
            <w:r w:rsidR="007A3DD2">
              <w:rPr>
                <w:sz w:val="24"/>
              </w:rPr>
              <w:t>(</w:t>
            </w:r>
            <w:r w:rsidRPr="009C303A">
              <w:rPr>
                <w:sz w:val="24"/>
              </w:rPr>
              <w:t>yhtiö hyväksyy)</w:t>
            </w:r>
          </w:p>
        </w:tc>
      </w:tr>
      <w:tr w:rsidR="009C303A" w14:paraId="34D76B35" w14:textId="77777777" w:rsidTr="007C11FA">
        <w:trPr>
          <w:trHeight w:val="549"/>
        </w:trPr>
        <w:tc>
          <w:tcPr>
            <w:tcW w:w="2405" w:type="dxa"/>
            <w:tcBorders>
              <w:right w:val="single" w:sz="4" w:space="0" w:color="auto"/>
            </w:tcBorders>
          </w:tcPr>
          <w:p w14:paraId="23F2F700" w14:textId="77777777" w:rsidR="009C303A" w:rsidRDefault="009C303A" w:rsidP="003B4473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Nimi</w:t>
            </w:r>
          </w:p>
        </w:tc>
        <w:tc>
          <w:tcPr>
            <w:tcW w:w="7867" w:type="dxa"/>
            <w:tcBorders>
              <w:left w:val="single" w:sz="4" w:space="0" w:color="auto"/>
            </w:tcBorders>
          </w:tcPr>
          <w:p w14:paraId="3AFA7140" w14:textId="77777777" w:rsidR="009C303A" w:rsidRDefault="009C303A" w:rsidP="003B4473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9C303A" w14:paraId="7ABAB6F3" w14:textId="77777777" w:rsidTr="007C11FA">
        <w:trPr>
          <w:trHeight w:val="549"/>
        </w:trPr>
        <w:tc>
          <w:tcPr>
            <w:tcW w:w="2405" w:type="dxa"/>
          </w:tcPr>
          <w:p w14:paraId="4738AA9E" w14:textId="77777777" w:rsidR="009C303A" w:rsidRDefault="009C303A" w:rsidP="003B4473">
            <w:pPr>
              <w:spacing w:after="0"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Puhelin ja </w:t>
            </w:r>
            <w:r w:rsidR="002621E6">
              <w:rPr>
                <w:sz w:val="24"/>
              </w:rPr>
              <w:t>sähköposti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867" w:type="dxa"/>
          </w:tcPr>
          <w:p w14:paraId="63F64B7C" w14:textId="77777777" w:rsidR="009C303A" w:rsidRDefault="009C303A" w:rsidP="003B4473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9C303A" w14:paraId="18D9C171" w14:textId="77777777" w:rsidTr="007C11FA">
        <w:trPr>
          <w:trHeight w:val="549"/>
        </w:trPr>
        <w:tc>
          <w:tcPr>
            <w:tcW w:w="2405" w:type="dxa"/>
          </w:tcPr>
          <w:p w14:paraId="68097F7C" w14:textId="77777777" w:rsidR="009C303A" w:rsidRDefault="009C303A" w:rsidP="003B4473">
            <w:pPr>
              <w:spacing w:after="0" w:line="360" w:lineRule="auto"/>
              <w:rPr>
                <w:sz w:val="24"/>
              </w:rPr>
            </w:pPr>
            <w:r>
              <w:rPr>
                <w:sz w:val="24"/>
              </w:rPr>
              <w:t>Y-tunnus</w:t>
            </w:r>
          </w:p>
        </w:tc>
        <w:tc>
          <w:tcPr>
            <w:tcW w:w="7867" w:type="dxa"/>
          </w:tcPr>
          <w:p w14:paraId="4F6CB7F3" w14:textId="77777777" w:rsidR="009C303A" w:rsidRDefault="009C303A" w:rsidP="003B4473">
            <w:pPr>
              <w:spacing w:after="0" w:line="360" w:lineRule="auto"/>
              <w:rPr>
                <w:b/>
                <w:sz w:val="24"/>
              </w:rPr>
            </w:pPr>
          </w:p>
        </w:tc>
      </w:tr>
    </w:tbl>
    <w:p w14:paraId="74DECF8F" w14:textId="77777777" w:rsidR="00044C98" w:rsidRDefault="00044C98" w:rsidP="00E67997">
      <w:pPr>
        <w:spacing w:after="0" w:line="240" w:lineRule="auto"/>
        <w:rPr>
          <w:sz w:val="24"/>
        </w:rPr>
      </w:pPr>
    </w:p>
    <w:tbl>
      <w:tblPr>
        <w:tblpPr w:leftFromText="141" w:rightFromText="141" w:vertAnchor="text" w:horzAnchor="margin" w:tblpX="-147" w:tblpY="165"/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1"/>
      </w:tblGrid>
      <w:tr w:rsidR="00667396" w14:paraId="43B51D79" w14:textId="77777777" w:rsidTr="007C11FA">
        <w:trPr>
          <w:trHeight w:val="2639"/>
        </w:trPr>
        <w:tc>
          <w:tcPr>
            <w:tcW w:w="10271" w:type="dxa"/>
            <w:tcBorders>
              <w:bottom w:val="single" w:sz="4" w:space="0" w:color="auto"/>
            </w:tcBorders>
          </w:tcPr>
          <w:p w14:paraId="22CD940B" w14:textId="77777777" w:rsidR="00667396" w:rsidRDefault="008D29F8" w:rsidP="003B4473">
            <w:pPr>
              <w:spacing w:after="0" w:line="360" w:lineRule="auto"/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>LISÄTIETOA</w:t>
            </w:r>
          </w:p>
        </w:tc>
      </w:tr>
    </w:tbl>
    <w:p w14:paraId="16387CA2" w14:textId="77777777" w:rsidR="00667396" w:rsidRDefault="00667396" w:rsidP="00E67997">
      <w:pPr>
        <w:spacing w:after="0" w:line="240" w:lineRule="auto"/>
        <w:rPr>
          <w:sz w:val="24"/>
        </w:rPr>
      </w:pPr>
    </w:p>
    <w:p w14:paraId="101205E2" w14:textId="77777777" w:rsidR="00693EE6" w:rsidRDefault="00693EE6" w:rsidP="00E67997">
      <w:pPr>
        <w:spacing w:after="0" w:line="240" w:lineRule="auto"/>
        <w:rPr>
          <w:sz w:val="24"/>
        </w:rPr>
      </w:pPr>
      <w:r>
        <w:rPr>
          <w:sz w:val="24"/>
        </w:rPr>
        <w:t>LIITTEET</w:t>
      </w:r>
    </w:p>
    <w:p w14:paraId="1E7856F7" w14:textId="77777777" w:rsidR="00693EE6" w:rsidRDefault="00693EE6" w:rsidP="00E67997">
      <w:pPr>
        <w:spacing w:after="0" w:line="240" w:lineRule="auto"/>
        <w:rPr>
          <w:sz w:val="24"/>
        </w:rPr>
      </w:pPr>
    </w:p>
    <w:p w14:paraId="09AD0D7D" w14:textId="77777777" w:rsidR="00693EE6" w:rsidRDefault="00693EE6" w:rsidP="00044C98">
      <w:pPr>
        <w:spacing w:after="0" w:line="360" w:lineRule="auto"/>
        <w:rPr>
          <w:sz w:val="24"/>
        </w:rPr>
      </w:pPr>
      <w:r>
        <w:rPr>
          <w:sz w:val="24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Valinta7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7"/>
      <w:r>
        <w:rPr>
          <w:sz w:val="24"/>
        </w:rPr>
        <w:t xml:space="preserve"> Työselostus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nta8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8"/>
      <w:r>
        <w:rPr>
          <w:sz w:val="24"/>
        </w:rPr>
        <w:t xml:space="preserve"> Haitta-ainekartoitus (esim. asbesti)</w:t>
      </w:r>
      <w:r w:rsidR="00044C98">
        <w:rPr>
          <w:sz w:val="24"/>
        </w:rPr>
        <w:tab/>
      </w:r>
      <w:r w:rsidR="00044C98">
        <w:rPr>
          <w:sz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12"/>
      <w:r w:rsidR="00044C98"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 w:rsidR="00044C98">
        <w:rPr>
          <w:sz w:val="24"/>
        </w:rPr>
        <w:fldChar w:fldCharType="end"/>
      </w:r>
      <w:bookmarkEnd w:id="9"/>
      <w:r w:rsidR="00044C98">
        <w:rPr>
          <w:sz w:val="24"/>
        </w:rPr>
        <w:t xml:space="preserve"> Piirustukset</w:t>
      </w:r>
    </w:p>
    <w:p w14:paraId="4EEB1A06" w14:textId="77777777" w:rsidR="00693EE6" w:rsidRDefault="00693EE6" w:rsidP="00044C98">
      <w:pPr>
        <w:spacing w:after="0" w:line="360" w:lineRule="auto"/>
        <w:rPr>
          <w:sz w:val="24"/>
        </w:rPr>
      </w:pPr>
      <w:r>
        <w:rPr>
          <w:sz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Valinta9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0"/>
      <w:r>
        <w:rPr>
          <w:sz w:val="24"/>
        </w:rPr>
        <w:t xml:space="preserve"> Pohjakuva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10"/>
      <w:r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Rakennuslupa-asiakirjat</w:t>
      </w:r>
      <w:r>
        <w:rPr>
          <w:sz w:val="24"/>
        </w:rPr>
        <w:tab/>
      </w:r>
      <w:r w:rsidR="00CD31C8">
        <w:rPr>
          <w:sz w:val="24"/>
        </w:rPr>
        <w:fldChar w:fldCharType="begin">
          <w:ffData>
            <w:name w:val="Valint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1"/>
      <w:r w:rsidR="00CD31C8">
        <w:rPr>
          <w:sz w:val="24"/>
        </w:rPr>
        <w:instrText xml:space="preserve"> FORMCHECKBOX </w:instrText>
      </w:r>
      <w:r w:rsidR="007671C9">
        <w:rPr>
          <w:sz w:val="24"/>
        </w:rPr>
      </w:r>
      <w:r w:rsidR="007671C9">
        <w:rPr>
          <w:sz w:val="24"/>
        </w:rPr>
        <w:fldChar w:fldCharType="separate"/>
      </w:r>
      <w:r w:rsidR="00CD31C8">
        <w:rPr>
          <w:sz w:val="24"/>
        </w:rPr>
        <w:fldChar w:fldCharType="end"/>
      </w:r>
      <w:bookmarkEnd w:id="12"/>
      <w:r>
        <w:rPr>
          <w:sz w:val="24"/>
        </w:rPr>
        <w:t xml:space="preserve"> Muut</w:t>
      </w:r>
      <w:r w:rsidR="00795628">
        <w:rPr>
          <w:sz w:val="24"/>
        </w:rPr>
        <w:t>, mitkä</w:t>
      </w:r>
      <w:r>
        <w:rPr>
          <w:sz w:val="24"/>
        </w:rPr>
        <w:t xml:space="preserve"> </w:t>
      </w:r>
      <w:r>
        <w:rPr>
          <w:sz w:val="24"/>
        </w:rPr>
        <w:fldChar w:fldCharType="begin">
          <w:ffData>
            <w:name w:val="Teksti23"/>
            <w:enabled/>
            <w:calcOnExit w:val="0"/>
            <w:textInput/>
          </w:ffData>
        </w:fldChar>
      </w:r>
      <w:bookmarkStart w:id="13" w:name="Teksti23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3"/>
    </w:p>
    <w:p w14:paraId="2C523910" w14:textId="77777777" w:rsidR="00110209" w:rsidRDefault="00110209" w:rsidP="00044C98">
      <w:pPr>
        <w:spacing w:after="0" w:line="360" w:lineRule="auto"/>
        <w:rPr>
          <w:sz w:val="24"/>
        </w:rPr>
      </w:pPr>
    </w:p>
    <w:p w14:paraId="6963EF54" w14:textId="77777777" w:rsidR="00110209" w:rsidRDefault="00110209" w:rsidP="00044C98">
      <w:pPr>
        <w:spacing w:after="0" w:line="360" w:lineRule="auto"/>
        <w:rPr>
          <w:sz w:val="24"/>
        </w:rPr>
      </w:pPr>
    </w:p>
    <w:p w14:paraId="39E16586" w14:textId="77777777" w:rsidR="00110209" w:rsidRDefault="00110209" w:rsidP="00044C98">
      <w:pPr>
        <w:spacing w:after="0" w:line="360" w:lineRule="auto"/>
        <w:rPr>
          <w:sz w:val="24"/>
        </w:rPr>
      </w:pPr>
    </w:p>
    <w:p w14:paraId="170090C3" w14:textId="77777777" w:rsidR="001F4917" w:rsidRDefault="001F4917" w:rsidP="00E67997">
      <w:pPr>
        <w:spacing w:after="0" w:line="240" w:lineRule="auto"/>
        <w:rPr>
          <w:sz w:val="24"/>
        </w:rPr>
      </w:pPr>
    </w:p>
    <w:p w14:paraId="0BBE3C78" w14:textId="77777777" w:rsidR="003F5546" w:rsidRDefault="003F5546" w:rsidP="00E67997">
      <w:pPr>
        <w:spacing w:after="0" w:line="240" w:lineRule="auto"/>
        <w:rPr>
          <w:sz w:val="24"/>
        </w:rPr>
      </w:pPr>
    </w:p>
    <w:p w14:paraId="1C2280D7" w14:textId="77777777" w:rsidR="007A3DD2" w:rsidRDefault="00693EE6" w:rsidP="00E67997">
      <w:pPr>
        <w:spacing w:after="0" w:line="240" w:lineRule="auto"/>
        <w:rPr>
          <w:sz w:val="24"/>
        </w:rPr>
      </w:pPr>
      <w:r>
        <w:rPr>
          <w:sz w:val="24"/>
        </w:rPr>
        <w:t>ILMOITUKSEN KÄSITTELY (yhtiö täyttää)</w:t>
      </w:r>
    </w:p>
    <w:tbl>
      <w:tblPr>
        <w:tblpPr w:leftFromText="141" w:rightFromText="141" w:vertAnchor="text" w:horzAnchor="margin" w:tblpX="-147" w:tblpY="16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4"/>
        <w:gridCol w:w="3402"/>
        <w:gridCol w:w="3406"/>
      </w:tblGrid>
      <w:tr w:rsidR="00CD31C8" w14:paraId="4360194D" w14:textId="77777777" w:rsidTr="007C11FA">
        <w:trPr>
          <w:trHeight w:val="1135"/>
        </w:trPr>
        <w:tc>
          <w:tcPr>
            <w:tcW w:w="3404" w:type="dxa"/>
            <w:tcBorders>
              <w:right w:val="single" w:sz="4" w:space="0" w:color="auto"/>
            </w:tcBorders>
          </w:tcPr>
          <w:p w14:paraId="72B58940" w14:textId="77777777" w:rsidR="00CD31C8" w:rsidRDefault="00CD31C8" w:rsidP="003F5546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Ilmoitus vastaanotettu (pvm)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395F5197" w14:textId="77777777" w:rsidR="00CD31C8" w:rsidRDefault="00CD31C8" w:rsidP="00CD31C8">
            <w:pPr>
              <w:spacing w:after="0" w:line="240" w:lineRule="auto"/>
              <w:rPr>
                <w:b/>
                <w:sz w:val="24"/>
              </w:rPr>
            </w:pPr>
            <w:r>
              <w:rPr>
                <w:sz w:val="24"/>
              </w:rPr>
              <w:t>Ilmoitus hyväksytty (pvm)</w:t>
            </w:r>
          </w:p>
        </w:tc>
        <w:tc>
          <w:tcPr>
            <w:tcW w:w="3405" w:type="dxa"/>
            <w:tcBorders>
              <w:left w:val="single" w:sz="4" w:space="0" w:color="auto"/>
            </w:tcBorders>
          </w:tcPr>
          <w:p w14:paraId="18C9D2B8" w14:textId="77777777" w:rsidR="00CD31C8" w:rsidRDefault="00CD31C8" w:rsidP="00CD31C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Valvoja hyväksytty (pvm)</w:t>
            </w:r>
          </w:p>
          <w:p w14:paraId="11A58D8D" w14:textId="77777777" w:rsidR="00CD31C8" w:rsidRDefault="00CD31C8" w:rsidP="00CD31C8">
            <w:pPr>
              <w:spacing w:after="0" w:line="240" w:lineRule="auto"/>
              <w:rPr>
                <w:sz w:val="24"/>
              </w:rPr>
            </w:pPr>
          </w:p>
          <w:p w14:paraId="17341040" w14:textId="77777777" w:rsidR="00CD31C8" w:rsidRDefault="00CD31C8" w:rsidP="00CD31C8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CD31C8" w14:paraId="72DAFA89" w14:textId="77777777" w:rsidTr="007C11FA">
        <w:trPr>
          <w:trHeight w:val="1135"/>
        </w:trPr>
        <w:tc>
          <w:tcPr>
            <w:tcW w:w="10212" w:type="dxa"/>
            <w:gridSpan w:val="3"/>
          </w:tcPr>
          <w:p w14:paraId="58B785B3" w14:textId="77777777" w:rsidR="00CD31C8" w:rsidRDefault="00CD31C8" w:rsidP="003F55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Valvojan nimi ja yhteystiedot</w:t>
            </w:r>
          </w:p>
          <w:p w14:paraId="1390FEFE" w14:textId="77777777" w:rsidR="003F5546" w:rsidRDefault="003F5546" w:rsidP="003F5546">
            <w:pPr>
              <w:spacing w:after="0" w:line="240" w:lineRule="auto"/>
              <w:rPr>
                <w:sz w:val="24"/>
              </w:rPr>
            </w:pPr>
          </w:p>
          <w:p w14:paraId="3C931D62" w14:textId="77777777" w:rsidR="00CD31C8" w:rsidRDefault="00CD31C8" w:rsidP="003F554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29F8" w14:paraId="5413DF22" w14:textId="77777777" w:rsidTr="007C11FA">
        <w:trPr>
          <w:trHeight w:val="1135"/>
        </w:trPr>
        <w:tc>
          <w:tcPr>
            <w:tcW w:w="10212" w:type="dxa"/>
            <w:gridSpan w:val="3"/>
          </w:tcPr>
          <w:p w14:paraId="55CA53FA" w14:textId="77777777" w:rsidR="008D29F8" w:rsidRDefault="008D29F8" w:rsidP="003F5546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Lisätietoa</w:t>
            </w:r>
          </w:p>
          <w:p w14:paraId="4E04818D" w14:textId="77777777" w:rsidR="008D29F8" w:rsidRDefault="008D29F8" w:rsidP="003F5546">
            <w:pPr>
              <w:spacing w:after="0" w:line="240" w:lineRule="auto"/>
              <w:rPr>
                <w:b/>
                <w:sz w:val="24"/>
              </w:rPr>
            </w:pPr>
          </w:p>
          <w:p w14:paraId="1DEACEFF" w14:textId="77777777" w:rsidR="008D29F8" w:rsidRDefault="008D29F8" w:rsidP="003F5546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8D29F8" w14:paraId="2AAE0B61" w14:textId="77777777" w:rsidTr="007C11FA">
        <w:trPr>
          <w:trHeight w:val="1135"/>
        </w:trPr>
        <w:tc>
          <w:tcPr>
            <w:tcW w:w="10212" w:type="dxa"/>
            <w:gridSpan w:val="3"/>
          </w:tcPr>
          <w:p w14:paraId="1963F4AB" w14:textId="77777777" w:rsidR="008D29F8" w:rsidRPr="003F5546" w:rsidRDefault="008D29F8" w:rsidP="003F5546">
            <w:pPr>
              <w:spacing w:after="0" w:line="240" w:lineRule="auto"/>
              <w:rPr>
                <w:sz w:val="24"/>
              </w:rPr>
            </w:pPr>
            <w:r w:rsidRPr="008D29F8">
              <w:rPr>
                <w:sz w:val="24"/>
              </w:rPr>
              <w:t>Pvm ja allekirjoitus</w:t>
            </w:r>
          </w:p>
        </w:tc>
      </w:tr>
    </w:tbl>
    <w:p w14:paraId="71F7581C" w14:textId="77777777" w:rsidR="007A3DD2" w:rsidRPr="009C303A" w:rsidRDefault="007A3DD2" w:rsidP="00E67997">
      <w:pPr>
        <w:spacing w:after="0" w:line="240" w:lineRule="auto"/>
        <w:rPr>
          <w:sz w:val="24"/>
        </w:rPr>
      </w:pPr>
    </w:p>
    <w:sectPr w:rsidR="007A3DD2" w:rsidRPr="009C303A" w:rsidSect="000C13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38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176A" w14:textId="77777777" w:rsidR="00027382" w:rsidRDefault="00027382" w:rsidP="00D34AAF">
      <w:pPr>
        <w:spacing w:after="0" w:line="240" w:lineRule="auto"/>
      </w:pPr>
      <w:r>
        <w:separator/>
      </w:r>
    </w:p>
  </w:endnote>
  <w:endnote w:type="continuationSeparator" w:id="0">
    <w:p w14:paraId="112E94B5" w14:textId="77777777" w:rsidR="00027382" w:rsidRDefault="00027382" w:rsidP="00D34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1CC2D" w14:textId="77777777" w:rsidR="00B94B89" w:rsidRDefault="00B94B8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0F2" w14:textId="77777777" w:rsidR="007671C9" w:rsidRPr="00D145CB" w:rsidRDefault="007671C9" w:rsidP="007671C9">
    <w:pPr>
      <w:pStyle w:val="Alatunniste"/>
      <w:rPr>
        <w:b/>
        <w:bCs/>
      </w:rPr>
    </w:pPr>
    <w:r w:rsidRPr="00D145CB">
      <w:rPr>
        <w:b/>
        <w:bCs/>
      </w:rPr>
      <w:t>Hämeen Isännöinti- ja taloushallintopalvelut Oy</w:t>
    </w:r>
    <w:r w:rsidRPr="00D145CB">
      <w:rPr>
        <w:b/>
        <w:bCs/>
      </w:rPr>
      <w:tab/>
    </w:r>
    <w:r w:rsidRPr="00D145CB">
      <w:rPr>
        <w:b/>
        <w:bCs/>
      </w:rPr>
      <w:tab/>
    </w:r>
  </w:p>
  <w:p w14:paraId="3B626A02" w14:textId="77777777" w:rsidR="007671C9" w:rsidRPr="00D145CB" w:rsidRDefault="007671C9" w:rsidP="007671C9">
    <w:pPr>
      <w:pStyle w:val="Alatunniste"/>
      <w:rPr>
        <w:b/>
        <w:bCs/>
      </w:rPr>
    </w:pPr>
    <w:r w:rsidRPr="00D145CB">
      <w:rPr>
        <w:b/>
        <w:bCs/>
      </w:rPr>
      <w:t xml:space="preserve">Hämeentie 3                                                                </w:t>
    </w:r>
    <w:r w:rsidRPr="00164700">
      <w:rPr>
        <w:b/>
        <w:bCs/>
      </w:rPr>
      <w:t>info@isannointijataloushallintopalvelut.fi</w:t>
    </w:r>
    <w:r w:rsidRPr="00D145CB">
      <w:rPr>
        <w:b/>
        <w:bCs/>
      </w:rPr>
      <w:tab/>
    </w:r>
  </w:p>
  <w:p w14:paraId="49899D40" w14:textId="77777777" w:rsidR="007671C9" w:rsidRPr="00D145CB" w:rsidRDefault="007671C9" w:rsidP="007671C9">
    <w:pPr>
      <w:pStyle w:val="Alatunniste"/>
      <w:rPr>
        <w:b/>
        <w:bCs/>
      </w:rPr>
    </w:pPr>
    <w:r w:rsidRPr="00D145CB">
      <w:rPr>
        <w:b/>
        <w:bCs/>
      </w:rPr>
      <w:t>13200 Hämeenlinna                                                   p. 0401635430</w:t>
    </w:r>
    <w:r w:rsidRPr="00D145CB">
      <w:rPr>
        <w:b/>
        <w:bCs/>
      </w:rPr>
      <w:ptab w:relativeTo="margin" w:alignment="right" w:leader="none"/>
    </w:r>
    <w:r w:rsidRPr="00D145CB">
      <w:rPr>
        <w:b/>
        <w:bCs/>
      </w:rPr>
      <w:t>y-tunnus 3302184–4</w:t>
    </w:r>
  </w:p>
  <w:p w14:paraId="42149DF2" w14:textId="77777777" w:rsidR="00B94B89" w:rsidRPr="007671C9" w:rsidRDefault="00B94B89" w:rsidP="007671C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9D585" w14:textId="77777777" w:rsidR="00B94B89" w:rsidRDefault="00B94B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56A3" w14:textId="77777777" w:rsidR="00027382" w:rsidRDefault="00027382" w:rsidP="00D34AAF">
      <w:pPr>
        <w:spacing w:after="0" w:line="240" w:lineRule="auto"/>
      </w:pPr>
      <w:r>
        <w:separator/>
      </w:r>
    </w:p>
  </w:footnote>
  <w:footnote w:type="continuationSeparator" w:id="0">
    <w:p w14:paraId="2E582D29" w14:textId="77777777" w:rsidR="00027382" w:rsidRDefault="00027382" w:rsidP="00D34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F8A23" w14:textId="77777777" w:rsidR="00B94B89" w:rsidRDefault="00B94B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8985" w14:textId="0BFE89BB" w:rsidR="002C79A3" w:rsidRDefault="002C79A3" w:rsidP="009E6AD1">
    <w:pPr>
      <w:pStyle w:val="Yltunniste"/>
      <w:tabs>
        <w:tab w:val="clear" w:pos="4819"/>
        <w:tab w:val="clear" w:pos="9638"/>
      </w:tabs>
    </w:pPr>
  </w:p>
  <w:p w14:paraId="21ED91F4" w14:textId="2971AAB3" w:rsidR="00B94B89" w:rsidRDefault="00B94B89" w:rsidP="009E6AD1">
    <w:pPr>
      <w:pStyle w:val="Yltunniste"/>
      <w:tabs>
        <w:tab w:val="clear" w:pos="4819"/>
        <w:tab w:val="clear" w:pos="9638"/>
      </w:tabs>
    </w:pPr>
    <w:r>
      <w:t xml:space="preserve"> </w:t>
    </w:r>
    <w:r w:rsidR="00FA31E6">
      <w:rPr>
        <w:noProof/>
      </w:rPr>
      <w:drawing>
        <wp:inline distT="0" distB="0" distL="0" distR="0" wp14:anchorId="08AE6774" wp14:editId="099FE93B">
          <wp:extent cx="2165638" cy="900000"/>
          <wp:effectExtent l="0" t="0" r="635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6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50101" w14:textId="77777777" w:rsidR="00367050" w:rsidRDefault="00367050" w:rsidP="009E6AD1">
    <w:pPr>
      <w:pStyle w:val="Yltunniste"/>
      <w:tabs>
        <w:tab w:val="clear" w:pos="4819"/>
        <w:tab w:val="clear" w:pos="9638"/>
      </w:tabs>
    </w:pPr>
    <w:r>
      <w:t xml:space="preserve"> </w:t>
    </w:r>
  </w:p>
  <w:p w14:paraId="05044228" w14:textId="77777777" w:rsidR="00367050" w:rsidRPr="00367050" w:rsidRDefault="00367050" w:rsidP="009E6AD1">
    <w:pPr>
      <w:pStyle w:val="Yltunniste"/>
      <w:tabs>
        <w:tab w:val="clear" w:pos="4819"/>
        <w:tab w:val="clear" w:pos="9638"/>
      </w:tabs>
      <w:rPr>
        <w:b/>
        <w:bCs/>
        <w:sz w:val="36"/>
        <w:szCs w:val="36"/>
      </w:rPr>
    </w:pPr>
    <w:r w:rsidRPr="00367050">
      <w:rPr>
        <w:b/>
        <w:bCs/>
        <w:sz w:val="36"/>
        <w:szCs w:val="36"/>
      </w:rPr>
      <w:t>ILMOITUS HUONEISTON KUNNOSSAPITO- JA MUUTOSTÖISTÄ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2A4F" w14:textId="77777777" w:rsidR="00B94B89" w:rsidRDefault="00B94B8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A9"/>
    <w:rsid w:val="00020AC1"/>
    <w:rsid w:val="00027382"/>
    <w:rsid w:val="00044C98"/>
    <w:rsid w:val="000C132F"/>
    <w:rsid w:val="00101C57"/>
    <w:rsid w:val="00110209"/>
    <w:rsid w:val="00151728"/>
    <w:rsid w:val="0015445A"/>
    <w:rsid w:val="00154788"/>
    <w:rsid w:val="00186498"/>
    <w:rsid w:val="001915D4"/>
    <w:rsid w:val="001F4917"/>
    <w:rsid w:val="00250475"/>
    <w:rsid w:val="002621E6"/>
    <w:rsid w:val="00277294"/>
    <w:rsid w:val="002C79A3"/>
    <w:rsid w:val="002C7B0A"/>
    <w:rsid w:val="002D3AA9"/>
    <w:rsid w:val="002E0833"/>
    <w:rsid w:val="002E5F24"/>
    <w:rsid w:val="002E7972"/>
    <w:rsid w:val="002F48EA"/>
    <w:rsid w:val="00322727"/>
    <w:rsid w:val="003245BF"/>
    <w:rsid w:val="00367050"/>
    <w:rsid w:val="0038672A"/>
    <w:rsid w:val="003C14F7"/>
    <w:rsid w:val="003C3709"/>
    <w:rsid w:val="003C43B2"/>
    <w:rsid w:val="003D54CD"/>
    <w:rsid w:val="003F5546"/>
    <w:rsid w:val="00403A2A"/>
    <w:rsid w:val="004347F1"/>
    <w:rsid w:val="00447349"/>
    <w:rsid w:val="004E5681"/>
    <w:rsid w:val="00513CA6"/>
    <w:rsid w:val="0054712D"/>
    <w:rsid w:val="00635EEE"/>
    <w:rsid w:val="00665F5E"/>
    <w:rsid w:val="00667396"/>
    <w:rsid w:val="00693EE6"/>
    <w:rsid w:val="006C0002"/>
    <w:rsid w:val="007320EF"/>
    <w:rsid w:val="00763971"/>
    <w:rsid w:val="007671C9"/>
    <w:rsid w:val="00795628"/>
    <w:rsid w:val="007A3DD2"/>
    <w:rsid w:val="007A5504"/>
    <w:rsid w:val="007A64A3"/>
    <w:rsid w:val="007B3727"/>
    <w:rsid w:val="007C0C10"/>
    <w:rsid w:val="007C11FA"/>
    <w:rsid w:val="007E3ECF"/>
    <w:rsid w:val="007E5488"/>
    <w:rsid w:val="008354FB"/>
    <w:rsid w:val="0084752B"/>
    <w:rsid w:val="008504F5"/>
    <w:rsid w:val="00853989"/>
    <w:rsid w:val="008659AE"/>
    <w:rsid w:val="008D29F8"/>
    <w:rsid w:val="00930805"/>
    <w:rsid w:val="009475B3"/>
    <w:rsid w:val="00997027"/>
    <w:rsid w:val="009C303A"/>
    <w:rsid w:val="009E6AD1"/>
    <w:rsid w:val="009F03DC"/>
    <w:rsid w:val="009F4935"/>
    <w:rsid w:val="009F6ACA"/>
    <w:rsid w:val="00A7085C"/>
    <w:rsid w:val="00A76F4F"/>
    <w:rsid w:val="00A85F56"/>
    <w:rsid w:val="00AC30CD"/>
    <w:rsid w:val="00AE478C"/>
    <w:rsid w:val="00B65C54"/>
    <w:rsid w:val="00B94B89"/>
    <w:rsid w:val="00BB3D73"/>
    <w:rsid w:val="00C03BAA"/>
    <w:rsid w:val="00C10AFA"/>
    <w:rsid w:val="00C139F6"/>
    <w:rsid w:val="00C50275"/>
    <w:rsid w:val="00C87E73"/>
    <w:rsid w:val="00CB7EC5"/>
    <w:rsid w:val="00CC55BB"/>
    <w:rsid w:val="00CD31C8"/>
    <w:rsid w:val="00CD4B9F"/>
    <w:rsid w:val="00CF294D"/>
    <w:rsid w:val="00CF31FF"/>
    <w:rsid w:val="00D34566"/>
    <w:rsid w:val="00D34AAF"/>
    <w:rsid w:val="00D5204B"/>
    <w:rsid w:val="00D7510E"/>
    <w:rsid w:val="00E67997"/>
    <w:rsid w:val="00E71652"/>
    <w:rsid w:val="00E80BF4"/>
    <w:rsid w:val="00EB25A6"/>
    <w:rsid w:val="00F15132"/>
    <w:rsid w:val="00F33647"/>
    <w:rsid w:val="00FA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EABCE"/>
  <w15:chartTrackingRefBased/>
  <w15:docId w15:val="{A7890A72-1EF9-48C8-B815-2C3A65E6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34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34AAF"/>
  </w:style>
  <w:style w:type="paragraph" w:styleId="Alatunniste">
    <w:name w:val="footer"/>
    <w:basedOn w:val="Normaali"/>
    <w:link w:val="AlatunnisteChar"/>
    <w:uiPriority w:val="99"/>
    <w:unhideWhenUsed/>
    <w:rsid w:val="00D34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34AAF"/>
  </w:style>
  <w:style w:type="character" w:styleId="Paikkamerkkiteksti">
    <w:name w:val="Placeholder Text"/>
    <w:basedOn w:val="Kappaleenoletusfontti"/>
    <w:uiPriority w:val="99"/>
    <w:semiHidden/>
    <w:rsid w:val="007C0C10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1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nnaLindroth13062018\Desktop\muutosty&#246;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F23B47EE8F9F842809098004D171767" ma:contentTypeVersion="5" ma:contentTypeDescription="Luo uusi asiakirja." ma:contentTypeScope="" ma:versionID="858ddfd4788a28e1eeec96624e45b3ee">
  <xsd:schema xmlns:xsd="http://www.w3.org/2001/XMLSchema" xmlns:xs="http://www.w3.org/2001/XMLSchema" xmlns:p="http://schemas.microsoft.com/office/2006/metadata/properties" xmlns:ns2="e374bde3-448c-4d7e-abb1-faa92c317564" xmlns:ns3="04497b9c-2de0-43dd-a969-fb2f5d45d1f7" targetNamespace="http://schemas.microsoft.com/office/2006/metadata/properties" ma:root="true" ma:fieldsID="e7dcba81f030234ba04a4b244855ccd7" ns2:_="" ns3:_="">
    <xsd:import namespace="e374bde3-448c-4d7e-abb1-faa92c317564"/>
    <xsd:import namespace="04497b9c-2de0-43dd-a969-fb2f5d45d1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bde3-448c-4d7e-abb1-faa92c31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7b9c-2de0-43dd-a969-fb2f5d45d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C519DC-0304-46F8-87F3-E4286FE9E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C987F-D969-42B1-924D-ED332656C3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6A1988-AB13-4A25-BDAC-D88B10730A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8262F-9446-4B70-958D-3C7C5B24CDD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749E8E7-81E1-45F2-80CF-C93B2C463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bde3-448c-4d7e-abb1-faa92c317564"/>
    <ds:schemaRef ds:uri="04497b9c-2de0-43dd-a969-fb2f5d45d1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muutostyölomake</Template>
  <TotalTime>13</TotalTime>
  <Pages>4</Pages>
  <Words>180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Muutostyölomake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Muutostyölomake</dc:title>
  <dc:subject/>
  <dc:creator>Hanna</dc:creator>
  <cp:keywords/>
  <dc:description/>
  <cp:lastModifiedBy>Info</cp:lastModifiedBy>
  <cp:revision>9</cp:revision>
  <cp:lastPrinted>2020-05-04T12:23:00Z</cp:lastPrinted>
  <dcterms:created xsi:type="dcterms:W3CDTF">2020-05-04T12:23:00Z</dcterms:created>
  <dcterms:modified xsi:type="dcterms:W3CDTF">2022-10-05T07:19:00Z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0x0101004F23B47EE8F9F842809098004D171767</vt:lpwstr>
  </property>
</Properties>
</file>